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AF" w:rsidRDefault="004150F8">
      <w:pPr>
        <w:pStyle w:val="Standard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Welcome to a New Season of the</w:t>
      </w:r>
    </w:p>
    <w:p w:rsidR="006B42AF" w:rsidRDefault="004150F8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Royal Crest Ladies 9-Holers.</w:t>
      </w:r>
    </w:p>
    <w:p w:rsidR="006B42AF" w:rsidRDefault="006B42AF">
      <w:pPr>
        <w:pStyle w:val="Standard"/>
        <w:jc w:val="center"/>
        <w:rPr>
          <w:b/>
          <w:bCs/>
          <w:sz w:val="36"/>
          <w:szCs w:val="36"/>
        </w:rPr>
      </w:pPr>
    </w:p>
    <w:p w:rsidR="006B42AF" w:rsidRDefault="004150F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2017 promises to be an exciting year for 9 Hole Golf. Come and join our league.</w:t>
      </w:r>
    </w:p>
    <w:p w:rsidR="006B42AF" w:rsidRDefault="006B42AF">
      <w:pPr>
        <w:pStyle w:val="Standard"/>
        <w:rPr>
          <w:sz w:val="36"/>
          <w:szCs w:val="36"/>
        </w:rPr>
      </w:pPr>
    </w:p>
    <w:p w:rsidR="006B42AF" w:rsidRDefault="004150F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Please sign up at the clubhouse!</w:t>
      </w:r>
    </w:p>
    <w:p w:rsidR="006B42AF" w:rsidRDefault="006B42AF">
      <w:pPr>
        <w:pStyle w:val="Standard"/>
        <w:rPr>
          <w:sz w:val="36"/>
          <w:szCs w:val="36"/>
        </w:rPr>
      </w:pPr>
    </w:p>
    <w:p w:rsidR="006B42AF" w:rsidRDefault="004150F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>
        <w:rPr>
          <w:sz w:val="44"/>
          <w:szCs w:val="44"/>
        </w:rPr>
        <w:t>League plays every Monday morning at 9:30, starting April 17th.</w:t>
      </w:r>
    </w:p>
    <w:p w:rsidR="006B42AF" w:rsidRDefault="006B42AF">
      <w:pPr>
        <w:pStyle w:val="Standard"/>
        <w:rPr>
          <w:sz w:val="36"/>
          <w:szCs w:val="36"/>
        </w:rPr>
      </w:pPr>
    </w:p>
    <w:p w:rsidR="006B42AF" w:rsidRDefault="004150F8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Let’s have a fun season!</w:t>
      </w:r>
    </w:p>
    <w:p w:rsidR="006B42AF" w:rsidRDefault="006B42AF">
      <w:pPr>
        <w:pStyle w:val="Standard"/>
      </w:pPr>
    </w:p>
    <w:p w:rsidR="006B42AF" w:rsidRDefault="006B42AF">
      <w:pPr>
        <w:pStyle w:val="Standard"/>
      </w:pPr>
    </w:p>
    <w:p w:rsidR="006B42AF" w:rsidRDefault="006B42AF">
      <w:pPr>
        <w:pStyle w:val="Standard"/>
      </w:pPr>
    </w:p>
    <w:p w:rsidR="006B42AF" w:rsidRDefault="006B42AF">
      <w:pPr>
        <w:pStyle w:val="Standard"/>
      </w:pPr>
    </w:p>
    <w:p w:rsidR="006B42AF" w:rsidRDefault="006B42AF">
      <w:pPr>
        <w:pStyle w:val="Standard"/>
      </w:pPr>
    </w:p>
    <w:p w:rsidR="006B42AF" w:rsidRDefault="006B42AF">
      <w:pPr>
        <w:pStyle w:val="Standard"/>
        <w:jc w:val="center"/>
      </w:pPr>
    </w:p>
    <w:p w:rsidR="006B42AF" w:rsidRDefault="006B42AF">
      <w:pPr>
        <w:pStyle w:val="Standard"/>
      </w:pPr>
    </w:p>
    <w:p w:rsidR="006B42AF" w:rsidRDefault="004150F8">
      <w:pPr>
        <w:pStyle w:val="Standard"/>
        <w:jc w:val="center"/>
      </w:pPr>
      <w:r>
        <w:rPr>
          <w:noProof/>
          <w:sz w:val="44"/>
          <w:szCs w:val="44"/>
          <w:lang w:eastAsia="en-US" w:bidi="ar-SA"/>
        </w:rPr>
        <w:drawing>
          <wp:inline distT="0" distB="0" distL="0" distR="0">
            <wp:extent cx="4753782" cy="2832207"/>
            <wp:effectExtent l="0" t="0" r="8718" b="6243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3782" cy="28322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B42A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F8" w:rsidRDefault="004150F8">
      <w:r>
        <w:separator/>
      </w:r>
    </w:p>
  </w:endnote>
  <w:endnote w:type="continuationSeparator" w:id="0">
    <w:p w:rsidR="004150F8" w:rsidRDefault="004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F8" w:rsidRDefault="004150F8">
      <w:r>
        <w:rPr>
          <w:color w:val="000000"/>
        </w:rPr>
        <w:separator/>
      </w:r>
    </w:p>
  </w:footnote>
  <w:footnote w:type="continuationSeparator" w:id="0">
    <w:p w:rsidR="004150F8" w:rsidRDefault="0041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42AF"/>
    <w:rsid w:val="0022112A"/>
    <w:rsid w:val="004150F8"/>
    <w:rsid w:val="006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9FF3B-BA3B-4D1C-9D66-F6143660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Crest</dc:creator>
  <cp:lastModifiedBy>RCCC Office</cp:lastModifiedBy>
  <cp:revision>2</cp:revision>
  <cp:lastPrinted>2017-04-10T19:50:00Z</cp:lastPrinted>
  <dcterms:created xsi:type="dcterms:W3CDTF">2017-04-10T20:14:00Z</dcterms:created>
  <dcterms:modified xsi:type="dcterms:W3CDTF">2017-04-10T20:14:00Z</dcterms:modified>
</cp:coreProperties>
</file>